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23CDD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DB4206" w:rsidRPr="00DB4206">
        <w:rPr>
          <w:b/>
          <w:sz w:val="32"/>
          <w:szCs w:val="32"/>
        </w:rPr>
        <w:t>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</w:r>
      <w:proofErr w:type="spellStart"/>
      <w:r w:rsidR="00F61A9F">
        <w:t>Vriezenveenseweg</w:t>
      </w:r>
      <w:proofErr w:type="spellEnd"/>
      <w:r w:rsidR="00F61A9F">
        <w:t xml:space="preserve">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Naam aanvrager</w:t>
      </w:r>
      <w:r>
        <w:tab/>
      </w:r>
      <w:r>
        <w:tab/>
      </w:r>
      <w:r>
        <w:tab/>
      </w:r>
    </w:p>
    <w:p w:rsidR="00A31AA9" w:rsidRDefault="00A31AA9" w:rsidP="00701171">
      <w:pPr>
        <w:pStyle w:val="Geenafstand"/>
        <w:pBdr>
          <w:bottom w:val="single" w:sz="4" w:space="1" w:color="auto"/>
        </w:pBdr>
      </w:pPr>
      <w:r>
        <w:t>Functie aanvrager</w:t>
      </w:r>
    </w:p>
    <w:p w:rsidR="00DA32F1" w:rsidRPr="007B5846" w:rsidRDefault="00DA32F1" w:rsidP="00701171">
      <w:pPr>
        <w:pStyle w:val="Geenafstand"/>
        <w:pBdr>
          <w:bottom w:val="single" w:sz="4" w:space="1" w:color="auto"/>
        </w:pBdr>
      </w:pPr>
    </w:p>
    <w:p w:rsidR="00701171" w:rsidRPr="007B5846" w:rsidRDefault="00701171" w:rsidP="00701171">
      <w:pPr>
        <w:pStyle w:val="Geenafstand"/>
      </w:pPr>
    </w:p>
    <w:p w:rsidR="00DA32F1" w:rsidRPr="00C65853" w:rsidRDefault="00DB420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C65853">
        <w:rPr>
          <w:u w:val="single"/>
        </w:rPr>
        <w:t xml:space="preserve">Titel </w:t>
      </w:r>
      <w:r w:rsidR="007B5846" w:rsidRPr="00C65853">
        <w:rPr>
          <w:u w:val="single"/>
        </w:rPr>
        <w:t>cursus</w:t>
      </w:r>
      <w:r w:rsidR="003612EE" w:rsidRPr="00C65853">
        <w:rPr>
          <w:u w:val="single"/>
        </w:rPr>
        <w:t xml:space="preserve"> </w:t>
      </w:r>
      <w:r w:rsidR="00175DEA" w:rsidRPr="00C65853">
        <w:rPr>
          <w:u w:val="single"/>
        </w:rPr>
        <w:t xml:space="preserve">: </w:t>
      </w:r>
    </w:p>
    <w:p w:rsidR="00701171" w:rsidRPr="00C65853" w:rsidRDefault="00C65853" w:rsidP="00AE4022">
      <w:pPr>
        <w:pStyle w:val="Geenafstand"/>
        <w:pBdr>
          <w:bottom w:val="single" w:sz="4" w:space="1" w:color="auto"/>
        </w:pBdr>
      </w:pPr>
      <w:r w:rsidRPr="00C65853">
        <w:t xml:space="preserve">De aandachtsvelder </w:t>
      </w:r>
    </w:p>
    <w:p w:rsidR="00BA4378" w:rsidRPr="00C65853" w:rsidRDefault="00BA4378" w:rsidP="00DB4206">
      <w:pPr>
        <w:pStyle w:val="Geenafstand"/>
      </w:pPr>
    </w:p>
    <w:p w:rsidR="00D14CF9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C65853" w:rsidP="00AE4022">
      <w:pPr>
        <w:pStyle w:val="Geenafstand"/>
        <w:pBdr>
          <w:bottom w:val="single" w:sz="4" w:space="1" w:color="auto"/>
        </w:pBdr>
      </w:pPr>
      <w:r>
        <w:t>9 verdeeld over 3 bijeenkomsten</w:t>
      </w: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</w:t>
      </w:r>
      <w:r w:rsidR="008D6813">
        <w:t xml:space="preserve"> en HBO 5</w:t>
      </w:r>
      <w:r w:rsidR="00175DEA">
        <w:t xml:space="preserve">) en </w:t>
      </w:r>
      <w:r w:rsidR="00BA4378">
        <w:t>Verzorgenden</w:t>
      </w:r>
      <w:r w:rsidR="00423675">
        <w:t xml:space="preserve"> VIG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8D6813" w:rsidRDefault="00100266" w:rsidP="00AE4022">
      <w:pPr>
        <w:pStyle w:val="Geenafstand"/>
        <w:pBdr>
          <w:bottom w:val="single" w:sz="4" w:space="1" w:color="auto"/>
        </w:pBdr>
      </w:pPr>
      <w:r w:rsidRPr="00100266">
        <w:rPr>
          <w:u w:val="single"/>
        </w:rPr>
        <w:t>Evaluatieformulier</w:t>
      </w:r>
      <w:r w:rsidR="008D6813">
        <w:rPr>
          <w:u w:val="single"/>
        </w:rPr>
        <w:t xml:space="preserve">; </w:t>
      </w:r>
      <w:r w:rsidR="008D6813">
        <w:t xml:space="preserve"> Digitale link naar het evaluatieformulier wordt via </w:t>
      </w:r>
      <w:proofErr w:type="spellStart"/>
      <w:r w:rsidR="008D6813">
        <w:t>MijnTmz</w:t>
      </w:r>
      <w:proofErr w:type="spellEnd"/>
      <w:r w:rsidR="008D6813">
        <w:t xml:space="preserve"> verstuurd aan de deelnemers bij ontvangen van het certificaat.</w:t>
      </w:r>
    </w:p>
    <w:p w:rsidR="00AE4022" w:rsidRDefault="00AE4022" w:rsidP="00AE4022">
      <w:pPr>
        <w:pStyle w:val="Geenafstand"/>
      </w:pPr>
    </w:p>
    <w:p w:rsidR="00AE4022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8D6813" w:rsidRDefault="00BC321D" w:rsidP="00AE4022">
      <w:pPr>
        <w:pStyle w:val="Geenafstand"/>
      </w:pPr>
      <w:r>
        <w:t>Ja. M</w:t>
      </w:r>
      <w:r w:rsidR="008D6813">
        <w:t xml:space="preserve">iddels registratie aanmeldingen deelnemers </w:t>
      </w:r>
      <w:proofErr w:type="spellStart"/>
      <w:r w:rsidR="008D6813">
        <w:t>MijnTmz</w:t>
      </w:r>
      <w:proofErr w:type="spellEnd"/>
      <w:r w:rsidR="008D6813">
        <w:t>.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8D6813" w:rsidP="00DA32F1">
      <w:pPr>
        <w:pStyle w:val="Geenafstand"/>
      </w:pPr>
      <w:r>
        <w:t xml:space="preserve">Ja. Deelnemers ontvangen certificaat via </w:t>
      </w:r>
      <w:proofErr w:type="spellStart"/>
      <w:r>
        <w:t>MijnTmz</w:t>
      </w:r>
      <w:proofErr w:type="spellEnd"/>
      <w:r>
        <w:t>.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</w:t>
      </w:r>
      <w:r w:rsidR="00C65853">
        <w:rPr>
          <w:u w:val="single"/>
        </w:rPr>
        <w:t>Ja</w:t>
      </w:r>
      <w:r>
        <w:rPr>
          <w:u w:val="single"/>
        </w:rPr>
        <w:t>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C65853" w:rsidRPr="00C65853" w:rsidRDefault="00C65853" w:rsidP="00903E12">
      <w:pPr>
        <w:pStyle w:val="Geenafstand"/>
        <w:pBdr>
          <w:bottom w:val="single" w:sz="4" w:space="1" w:color="auto"/>
        </w:pBdr>
      </w:pPr>
      <w:r w:rsidRPr="00C65853">
        <w:t>Martin Lenferink Regiomanager</w:t>
      </w:r>
    </w:p>
    <w:p w:rsidR="006212E2" w:rsidRPr="00C65853" w:rsidRDefault="00C65853" w:rsidP="00903E12">
      <w:pPr>
        <w:pStyle w:val="Geenafstand"/>
        <w:pBdr>
          <w:bottom w:val="single" w:sz="4" w:space="1" w:color="auto"/>
        </w:pBdr>
      </w:pPr>
      <w:r w:rsidRPr="00C65853">
        <w:t>Charlotte Welberg Opleidingsfunctionaris/trainer</w:t>
      </w: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6212E2" w:rsidRDefault="00C65853" w:rsidP="00B34C93">
      <w:pPr>
        <w:pStyle w:val="Geenafstand"/>
        <w:pBdr>
          <w:bottom w:val="single" w:sz="4" w:space="1" w:color="auto"/>
        </w:pBdr>
      </w:pPr>
      <w:r>
        <w:t>18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Kosten</w:t>
      </w:r>
    </w:p>
    <w:p w:rsidR="006212E2" w:rsidRDefault="006212E2" w:rsidP="00B34C93">
      <w:pPr>
        <w:pStyle w:val="Geenafstand"/>
        <w:pBdr>
          <w:bottom w:val="single" w:sz="4" w:space="1" w:color="auto"/>
        </w:pBdr>
      </w:pP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lastRenderedPageBreak/>
        <w:t>____</w:t>
      </w:r>
      <w:r w:rsidR="00C65853">
        <w:t xml:space="preserve">geen </w:t>
      </w:r>
      <w:r>
        <w:t>______________________________________________________________________________</w:t>
      </w:r>
    </w:p>
    <w:p w:rsidR="00100266" w:rsidRPr="00100266" w:rsidRDefault="00D00E97" w:rsidP="00100266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Locatie</w:t>
      </w:r>
    </w:p>
    <w:p w:rsidR="00100266" w:rsidRDefault="00C65853" w:rsidP="00100266">
      <w:pPr>
        <w:pStyle w:val="Geenafstand"/>
        <w:pBdr>
          <w:bottom w:val="single" w:sz="4" w:space="1" w:color="auto"/>
        </w:pBdr>
      </w:pPr>
      <w:r>
        <w:t>Meulenbelt Almelo</w:t>
      </w: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F176FF" w:rsidP="00DA32F1">
      <w:pPr>
        <w:pStyle w:val="Geenafstand"/>
      </w:pPr>
      <w:r>
        <w:t>Nascholing met (fysieke) bijeenkomsten / accreditatie voor totaal</w:t>
      </w:r>
      <w:bookmarkStart w:id="0" w:name="_GoBack"/>
      <w:bookmarkEnd w:id="0"/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423675">
        <w:t xml:space="preserve">: </w:t>
      </w:r>
      <w:r>
        <w:t>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C65853" w:rsidRDefault="00C65853" w:rsidP="00C65853">
      <w:pPr>
        <w:pStyle w:val="Geenafstand"/>
        <w:pBdr>
          <w:bottom w:val="single" w:sz="4" w:space="1" w:color="auto"/>
        </w:pBdr>
      </w:pPr>
      <w:r>
        <w:t xml:space="preserve">Scholing aandachtsvelders </w:t>
      </w:r>
    </w:p>
    <w:p w:rsidR="00C65853" w:rsidRDefault="00C65853" w:rsidP="00C65853">
      <w:pPr>
        <w:pStyle w:val="Geenafstand"/>
        <w:pBdr>
          <w:bottom w:val="single" w:sz="4" w:space="1" w:color="auto"/>
        </w:pBdr>
      </w:pPr>
      <w:r w:rsidRPr="00C65853">
        <w:t xml:space="preserve">Om de rol van aandachtsvelder goed te kunnen vervullen is een specifiek scholingsaanbod voor deze doelgroep ontwikkeld. </w:t>
      </w:r>
      <w:r>
        <w:t xml:space="preserve">In deze scholing wordt aandacht besteed aan de structurele voorwaarden waaraan moet worden voldaan om als aandachtsfunctionaris </w:t>
      </w:r>
      <w:r w:rsidR="00D360E0">
        <w:t>te kunnen functioneren</w:t>
      </w:r>
      <w:r>
        <w:t xml:space="preserve">. Voor de aandachtsvelders is een functieprofiel ontwikkeld. De scholing wordt aangeboden </w:t>
      </w:r>
      <w:r w:rsidR="00D360E0">
        <w:t xml:space="preserve">door enerzijds formeel leren </w:t>
      </w:r>
      <w:r w:rsidR="00D360E0" w:rsidRPr="00D360E0">
        <w:t xml:space="preserve">dat vooral plaatsvindt </w:t>
      </w:r>
      <w:r w:rsidR="00D360E0">
        <w:t>door contact onderwijs, anderzijds informeel leren aan de hand van praktijk werkvormen/opdrachten gedurende het werken, dus op de werkplek</w:t>
      </w:r>
      <w:r>
        <w:t>. De scholing is als volgt opgebouwd:</w:t>
      </w:r>
    </w:p>
    <w:p w:rsidR="00BC6373" w:rsidRDefault="00BC6373" w:rsidP="00C65853">
      <w:pPr>
        <w:pStyle w:val="Geenafstand"/>
        <w:pBdr>
          <w:bottom w:val="single" w:sz="4" w:space="1" w:color="auto"/>
        </w:pBdr>
      </w:pPr>
      <w:r>
        <w:t>Zie bijgaand lesplan</w:t>
      </w:r>
    </w:p>
    <w:p w:rsidR="00D360E0" w:rsidRDefault="00D360E0" w:rsidP="00C65853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0427E1" w:rsidRPr="00BC6373" w:rsidRDefault="00BC6373" w:rsidP="000427E1">
      <w:pPr>
        <w:pStyle w:val="Geenafstand"/>
        <w:pBdr>
          <w:bottom w:val="single" w:sz="4" w:space="1" w:color="auto"/>
        </w:pBdr>
        <w:rPr>
          <w:u w:val="single"/>
        </w:rPr>
      </w:pPr>
      <w:r w:rsidRPr="00BC6373">
        <w:rPr>
          <w:u w:val="single"/>
        </w:rPr>
        <w:t>Gebruikte bronnen:</w:t>
      </w:r>
    </w:p>
    <w:p w:rsidR="00BC6373" w:rsidRDefault="00BC6373" w:rsidP="000427E1">
      <w:pPr>
        <w:pStyle w:val="Geenafstand"/>
        <w:pBdr>
          <w:bottom w:val="single" w:sz="4" w:space="1" w:color="auto"/>
        </w:pBdr>
      </w:pPr>
      <w:r>
        <w:t xml:space="preserve">Aan de slag met team coaching </w:t>
      </w:r>
      <w:r>
        <w:tab/>
      </w:r>
      <w:r>
        <w:tab/>
      </w:r>
      <w:r>
        <w:tab/>
        <w:t xml:space="preserve">Auteur: Marijke </w:t>
      </w:r>
      <w:proofErr w:type="spellStart"/>
      <w:r>
        <w:t>Lingsma</w:t>
      </w:r>
      <w:proofErr w:type="spellEnd"/>
    </w:p>
    <w:p w:rsidR="00BC6373" w:rsidRDefault="00BC6373" w:rsidP="00BC6373">
      <w:pPr>
        <w:pStyle w:val="Geenafstand"/>
        <w:pBdr>
          <w:bottom w:val="single" w:sz="4" w:space="1" w:color="auto"/>
        </w:pBdr>
      </w:pPr>
      <w:r>
        <w:t xml:space="preserve">De zeven eigenschappen van effectief leiderschap </w:t>
      </w:r>
      <w:r>
        <w:tab/>
        <w:t xml:space="preserve">Auteur: </w:t>
      </w:r>
      <w:proofErr w:type="spellStart"/>
      <w:r>
        <w:t>StevenCovey</w:t>
      </w:r>
      <w:proofErr w:type="spellEnd"/>
    </w:p>
    <w:p w:rsidR="00BC6373" w:rsidRDefault="00BC6373" w:rsidP="00BC6373">
      <w:pPr>
        <w:pStyle w:val="Geenafstand"/>
        <w:pBdr>
          <w:bottom w:val="single" w:sz="4" w:space="1" w:color="auto"/>
        </w:pBdr>
      </w:pPr>
      <w:r>
        <w:t xml:space="preserve">Leervoorkeuren </w:t>
      </w:r>
      <w:r>
        <w:tab/>
      </w:r>
      <w:r>
        <w:tab/>
      </w:r>
      <w:r>
        <w:tab/>
      </w:r>
      <w:r>
        <w:tab/>
      </w:r>
      <w:r>
        <w:tab/>
        <w:t xml:space="preserve">Auteur P. Robert-Jan Simons </w:t>
      </w:r>
    </w:p>
    <w:p w:rsidR="00A31AA9" w:rsidRDefault="00BC6373" w:rsidP="000427E1">
      <w:pPr>
        <w:pStyle w:val="Geenafstand"/>
        <w:pBdr>
          <w:bottom w:val="single" w:sz="4" w:space="1" w:color="auto"/>
        </w:pBdr>
      </w:pPr>
      <w:r>
        <w:t>Groepsdruk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Auteur Annemieke </w:t>
      </w:r>
      <w:proofErr w:type="spellStart"/>
      <w:r>
        <w:t>Figee</w:t>
      </w:r>
      <w:proofErr w:type="spellEnd"/>
      <w:r>
        <w:t xml:space="preserve"> en Leonie van Rijn</w:t>
      </w:r>
    </w:p>
    <w:p w:rsidR="00A31AA9" w:rsidRDefault="00A31AA9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7B5846" w:rsidRPr="007B5846" w:rsidRDefault="000427E1" w:rsidP="00BC6373">
      <w:pPr>
        <w:pStyle w:val="Geenafstand"/>
        <w:rPr>
          <w:color w:val="FF0000"/>
        </w:rPr>
      </w:pPr>
      <w:proofErr w:type="spellStart"/>
      <w:r w:rsidRPr="000427E1">
        <w:rPr>
          <w:u w:val="single"/>
        </w:rPr>
        <w:t>CanMEDS</w:t>
      </w:r>
      <w:proofErr w:type="spellEnd"/>
      <w:r w:rsidRPr="000427E1">
        <w:rPr>
          <w:u w:val="single"/>
        </w:rPr>
        <w:t>-competenties</w:t>
      </w:r>
      <w:r w:rsidR="00D23CDD">
        <w:rPr>
          <w:u w:val="single"/>
        </w:rPr>
        <w:t xml:space="preserve"> 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D23CDD" w:rsidP="006212E2">
      <w:pPr>
        <w:pStyle w:val="Geenafstand"/>
        <w:numPr>
          <w:ilvl w:val="0"/>
          <w:numId w:val="19"/>
        </w:numPr>
      </w:pPr>
      <w:r>
        <w:t xml:space="preserve">Communicatie </w:t>
      </w:r>
    </w:p>
    <w:p w:rsidR="000427E1" w:rsidRDefault="00BC6373" w:rsidP="00BC6373">
      <w:pPr>
        <w:pStyle w:val="Geenafstand"/>
        <w:ind w:left="360"/>
      </w:pPr>
      <w:r>
        <w:t xml:space="preserve">40% </w:t>
      </w:r>
      <w:r w:rsidR="000427E1"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6212E2" w:rsidRDefault="000427E1" w:rsidP="006212E2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BC6373" w:rsidP="00BC6373">
      <w:pPr>
        <w:pStyle w:val="Geenafstand"/>
        <w:ind w:left="360"/>
      </w:pPr>
      <w:r>
        <w:t>60 %</w:t>
      </w:r>
      <w:r w:rsidR="000427E1">
        <w:t>Pr</w:t>
      </w:r>
      <w:r w:rsidR="00D23CDD">
        <w:t xml:space="preserve">ofessionaliteit en kwaliteit 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BA4378" w:rsidRDefault="00BA4378" w:rsidP="00DB4206">
      <w:pPr>
        <w:pStyle w:val="Geenafstand"/>
      </w:pPr>
    </w:p>
    <w:sectPr w:rsidR="00BA437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E0" w:rsidRDefault="00D360E0" w:rsidP="00DB4206">
      <w:pPr>
        <w:spacing w:after="0" w:line="240" w:lineRule="auto"/>
      </w:pPr>
      <w:r>
        <w:separator/>
      </w:r>
    </w:p>
  </w:endnote>
  <w:endnote w:type="continuationSeparator" w:id="0">
    <w:p w:rsidR="00D360E0" w:rsidRDefault="00D360E0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E0" w:rsidRDefault="00D360E0" w:rsidP="00DB4206">
      <w:pPr>
        <w:spacing w:after="0" w:line="240" w:lineRule="auto"/>
      </w:pPr>
      <w:r>
        <w:separator/>
      </w:r>
    </w:p>
  </w:footnote>
  <w:footnote w:type="continuationSeparator" w:id="0">
    <w:p w:rsidR="00D360E0" w:rsidRDefault="00D360E0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E0" w:rsidRDefault="00F176FF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D360E0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360E0" w:rsidRDefault="00D360E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F176FF" w:rsidRPr="00F176FF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D360E0" w:rsidRDefault="00D360E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F176FF" w:rsidRPr="00F176FF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360E0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0E0">
      <w:tab/>
    </w:r>
    <w:r w:rsidR="00D360E0">
      <w:tab/>
    </w:r>
    <w:r w:rsidR="00D360E0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0E0" w:rsidRDefault="00D360E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E74F0"/>
    <w:multiLevelType w:val="hybridMultilevel"/>
    <w:tmpl w:val="6E226E66"/>
    <w:lvl w:ilvl="0" w:tplc="4874E0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0C1CF7"/>
    <w:rsid w:val="00100266"/>
    <w:rsid w:val="0015206B"/>
    <w:rsid w:val="00175DEA"/>
    <w:rsid w:val="00215296"/>
    <w:rsid w:val="00217022"/>
    <w:rsid w:val="0028211F"/>
    <w:rsid w:val="002D55DC"/>
    <w:rsid w:val="003612EE"/>
    <w:rsid w:val="00367C05"/>
    <w:rsid w:val="003E4DC1"/>
    <w:rsid w:val="00423675"/>
    <w:rsid w:val="0045530C"/>
    <w:rsid w:val="005621D7"/>
    <w:rsid w:val="006151ED"/>
    <w:rsid w:val="006212E2"/>
    <w:rsid w:val="00623BE2"/>
    <w:rsid w:val="006B74CC"/>
    <w:rsid w:val="006C6948"/>
    <w:rsid w:val="00701171"/>
    <w:rsid w:val="007B5846"/>
    <w:rsid w:val="00882FEE"/>
    <w:rsid w:val="008A5D0E"/>
    <w:rsid w:val="008D6813"/>
    <w:rsid w:val="00903E12"/>
    <w:rsid w:val="00976838"/>
    <w:rsid w:val="00A31AA9"/>
    <w:rsid w:val="00AE4022"/>
    <w:rsid w:val="00B34C93"/>
    <w:rsid w:val="00B64846"/>
    <w:rsid w:val="00BA4378"/>
    <w:rsid w:val="00BC321D"/>
    <w:rsid w:val="00BC6373"/>
    <w:rsid w:val="00C24148"/>
    <w:rsid w:val="00C442FA"/>
    <w:rsid w:val="00C65853"/>
    <w:rsid w:val="00CC20A9"/>
    <w:rsid w:val="00CD2CA5"/>
    <w:rsid w:val="00D00E97"/>
    <w:rsid w:val="00D14CF9"/>
    <w:rsid w:val="00D23CDD"/>
    <w:rsid w:val="00D360E0"/>
    <w:rsid w:val="00D83E7C"/>
    <w:rsid w:val="00DA32F1"/>
    <w:rsid w:val="00DB4206"/>
    <w:rsid w:val="00E47D44"/>
    <w:rsid w:val="00F176FF"/>
    <w:rsid w:val="00F4794B"/>
    <w:rsid w:val="00F57445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  <w:style w:type="paragraph" w:customStyle="1" w:styleId="Default">
    <w:name w:val="Default"/>
    <w:rsid w:val="00D23C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9E566035.dotm</Template>
  <TotalTime>10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4</cp:revision>
  <dcterms:created xsi:type="dcterms:W3CDTF">2016-04-10T18:17:00Z</dcterms:created>
  <dcterms:modified xsi:type="dcterms:W3CDTF">2016-04-12T11:19:00Z</dcterms:modified>
</cp:coreProperties>
</file>